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C" w:rsidRDefault="005C14CC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w:pict>
          <v:shape id="_x0000_s1026" style="position:absolute;margin-left:5.7pt;margin-top:-32.25pt;width:481.9pt;height:22.7pt;z-index:-251624960" coordorigin="1134,935" coordsize="9638,454" path="m1134,935r9638,l10772,1389r-9638,l1134,935xe" stroked="f">
            <v:path arrowok="t"/>
          </v:shape>
        </w:pict>
      </w:r>
      <w:r>
        <w:rPr>
          <w:noProof/>
          <w:lang w:val="hr-HR" w:eastAsia="hr-HR"/>
        </w:rPr>
        <w:pict>
          <v:group id="_x0000_s1027" style="position:absolute;margin-left:5.7pt;margin-top:4.95pt;width:481.9pt;height:22.7pt;z-index:-251664896" coordorigin="1134,1679" coordsize="9638,454">
            <v:shape id="_x0000_s1028" style="position:absolute;left:1134;top:1679;width:9638;height:454" coordorigin="1134,1679" coordsize="9638,454" path="m1134,1679r9638,l10772,2133r-9638,l1134,1679xe" stroked="f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29" style="position:absolute;margin-left:5.7pt;margin-top:-9.55pt;width:481.9pt;height:.1pt;z-index:-251667968" coordorigin="1134,1389" coordsize="9638,2">
            <v:shape id="_x0000_s1030" style="position:absolute;left:1134;top:1389;width:9638;height:2" coordorigin="1134,1389" coordsize="9638,0" path="m1134,1389r9638,e" filled="f" strokecolor="#231f20" strokeweight=".5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31" style="position:absolute;margin-left:-36.85pt;margin-top:-64.85pt;width:566.95pt;height:813.55pt;z-index:-251691520" coordorigin="283,283" coordsize="11339,16271">
            <v:shape id="_x0000_s1032" style="position:absolute;left:283;top:283;width:11339;height:16271" coordorigin="283,283" coordsize="11339,16271" path="m283,16554r11339,l11622,283,283,283r,16271xe" fillcolor="#c4c6e2" stroked="f">
              <v:path arrowok="t"/>
            </v:shape>
          </v:group>
        </w:pic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w:pict>
          <v:group id="_x0000_s1033" style="position:absolute;margin-left:5.7pt;margin-top:7.65pt;width:481.9pt;height:.1pt;z-index:-251663872" coordorigin="1134,2133" coordsize="9638,2">
            <v:shape id="_x0000_s1034" style="position:absolute;left:1134;top:2133;width:9638;height:2" coordorigin="1134,2133" coordsize="9638,0" path="m1134,2133r9638,e" filled="f" strokecolor="#231f20" strokeweight=".5pt">
              <v:path arrowok="t"/>
            </v:shape>
          </v:group>
        </w:pic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lang w:val="hr-HR" w:eastAsia="hr-HR"/>
        </w:rPr>
        <w:pict>
          <v:group id="_x0000_s1035" style="position:absolute;margin-left:5.7pt;margin-top:2.15pt;width:481.9pt;height:22.7pt;z-index:-251662848" coordorigin="1134,2423" coordsize="9638,454">
            <v:shape id="_x0000_s1036" style="position:absolute;left:1134;top:2423;width:9638;height:454" coordorigin="1134,2423" coordsize="9638,454" path="m1134,2423r9638,l10772,2876r-9638,l1134,2423xe" stroked="f">
              <v:path arrowok="t"/>
            </v:shape>
          </v:group>
        </w:pict>
      </w:r>
      <w:bookmarkEnd w:id="0"/>
    </w:p>
    <w:p w:rsidR="005C14CC" w:rsidRDefault="005C14CC">
      <w:pPr>
        <w:spacing w:before="1" w:line="240" w:lineRule="exact"/>
        <w:rPr>
          <w:sz w:val="24"/>
          <w:szCs w:val="24"/>
        </w:rPr>
      </w:pPr>
    </w:p>
    <w:p w:rsidR="005C14CC" w:rsidRDefault="005C14CC">
      <w:pPr>
        <w:pStyle w:val="BodyText"/>
        <w:spacing w:before="80"/>
        <w:ind w:right="2453"/>
        <w:jc w:val="center"/>
      </w:pPr>
      <w:r>
        <w:rPr>
          <w:noProof/>
          <w:lang w:val="hr-HR" w:eastAsia="hr-HR"/>
        </w:rPr>
        <w:pict>
          <v:group id="_x0000_s1037" style="position:absolute;left:0;text-align:left;margin-left:5.7pt;margin-top:2.75pt;width:481.9pt;height:.1pt;z-index:-251661824" coordorigin="1134,2876" coordsize="9638,2">
            <v:shape id="_x0000_s1038" style="position:absolute;left:1134;top:2876;width:9638;height:2" coordorigin="1134,2876" coordsize="9638,0" path="m1134,2876r9638,e" filled="f" strokecolor="#231f20" strokeweight=".5pt">
              <v:path arrowok="t"/>
            </v:shape>
          </v:group>
        </w:pict>
      </w:r>
      <w:r>
        <w:rPr>
          <w:color w:val="231F20"/>
        </w:rPr>
        <w:t>(nazivustanove)</w: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before="12" w:line="260" w:lineRule="exact"/>
        <w:rPr>
          <w:sz w:val="26"/>
          <w:szCs w:val="26"/>
        </w:rPr>
      </w:pPr>
    </w:p>
    <w:p w:rsidR="005C14CC" w:rsidRDefault="005C14CC">
      <w:pPr>
        <w:spacing w:before="46" w:line="413" w:lineRule="exact"/>
        <w:ind w:left="2453" w:right="2453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eastAsia="Times New Roman"/>
          <w:b/>
          <w:color w:val="231F20"/>
          <w:sz w:val="36"/>
        </w:rPr>
        <w:t>PRIJAVNICA-UPISNICA</w:t>
      </w:r>
    </w:p>
    <w:p w:rsidR="005C14CC" w:rsidRDefault="005C14CC">
      <w:pPr>
        <w:spacing w:line="313" w:lineRule="exact"/>
        <w:ind w:left="2453" w:right="2453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eastAsia="Times New Roman"/>
          <w:color w:val="231F20"/>
          <w:sz w:val="28"/>
        </w:rPr>
        <w:t>ZAPROGRAMOBRAZOVANJA</w:t>
      </w:r>
    </w:p>
    <w:p w:rsidR="005C14CC" w:rsidRDefault="005C14CC">
      <w:pPr>
        <w:spacing w:line="280" w:lineRule="exact"/>
        <w:rPr>
          <w:sz w:val="28"/>
          <w:szCs w:val="28"/>
        </w:rPr>
      </w:pPr>
    </w:p>
    <w:p w:rsidR="005C14CC" w:rsidRDefault="005C14CC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w:pict>
          <v:group id="_x0000_s1039" style="position:absolute;margin-left:5.7pt;margin-top:7.4pt;width:481.9pt;height:22.7pt;z-index:-251666944" coordorigin="1134,4738" coordsize="9638,454">
            <v:shape id="_x0000_s1040" style="position:absolute;left:1134;top:4738;width:9638;height:454" coordorigin="1134,4738" coordsize="9638,454" path="m1134,4738r9638,l10772,5191r-9638,l1134,4738xe" stroked="f">
              <v:path arrowok="t"/>
            </v:shape>
          </v:group>
        </w:pict>
      </w:r>
    </w:p>
    <w:p w:rsidR="005C14CC" w:rsidRDefault="005C14CC">
      <w:pPr>
        <w:spacing w:line="280" w:lineRule="exact"/>
        <w:rPr>
          <w:sz w:val="28"/>
          <w:szCs w:val="28"/>
        </w:rPr>
      </w:pPr>
    </w:p>
    <w:p w:rsidR="005C14CC" w:rsidRDefault="005C14CC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w:pict>
          <v:group id="_x0000_s1041" style="position:absolute;margin-left:5.7pt;margin-top:2.05pt;width:481.9pt;height:.1pt;z-index:-251665920" coordorigin="1134,5191" coordsize="9638,2">
            <v:shape id="_x0000_s1042" style="position:absolute;left:1134;top:5191;width:9638;height:2" coordorigin="1134,5191" coordsize="9638,0" path="m1134,5191r9638,e" filled="f" strokecolor="#231f20" strokeweight=".5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43" style="position:absolute;margin-left:5.7pt;margin-top:10.1pt;width:481.9pt;height:22.7pt;z-index:-251678208" coordorigin="1134,5352" coordsize="9638,454">
            <v:shape id="_x0000_s1044" style="position:absolute;left:1134;top:5352;width:9638;height:454" coordorigin="1134,5352" coordsize="9638,454" path="m1134,5352r9638,l10772,5805r-9638,l1134,5352xe" stroked="f">
              <v:path arrowok="t"/>
            </v:shape>
          </v:group>
        </w:pict>
      </w:r>
    </w:p>
    <w:p w:rsidR="005C14CC" w:rsidRDefault="005C14CC">
      <w:pPr>
        <w:spacing w:before="13" w:line="380" w:lineRule="exact"/>
        <w:rPr>
          <w:sz w:val="38"/>
          <w:szCs w:val="38"/>
        </w:rPr>
      </w:pPr>
      <w:r>
        <w:rPr>
          <w:noProof/>
          <w:lang w:val="hr-HR" w:eastAsia="hr-HR"/>
        </w:rPr>
        <w:pict>
          <v:group id="_x0000_s1045" style="position:absolute;margin-left:5.7pt;margin-top:18.75pt;width:481.9pt;height:.1pt;z-index:-251677184" coordorigin="1134,5805" coordsize="9638,2">
            <v:shape id="_x0000_s1046" style="position:absolute;left:1134;top:5805;width:9638;height:2" coordorigin="1134,5805" coordsize="9638,0" path="m1134,5805r9638,e" filled="f" strokecolor="#231f20" strokeweight=".5pt">
              <v:path arrowok="t"/>
            </v:shape>
          </v:group>
        </w:pict>
      </w:r>
    </w:p>
    <w:p w:rsidR="005C14CC" w:rsidRDefault="005C14CC">
      <w:pPr>
        <w:pStyle w:val="BodyText"/>
        <w:ind w:right="2423"/>
        <w:jc w:val="center"/>
      </w:pPr>
      <w:r>
        <w:rPr>
          <w:color w:val="231F20"/>
        </w:rPr>
        <w:t>(nazivprograma)</w:t>
      </w:r>
    </w:p>
    <w:p w:rsidR="005C14CC" w:rsidRDefault="005C14CC">
      <w:pPr>
        <w:spacing w:before="3" w:line="130" w:lineRule="exact"/>
        <w:rPr>
          <w:sz w:val="13"/>
          <w:szCs w:val="13"/>
        </w:rPr>
      </w:pPr>
    </w:p>
    <w:p w:rsidR="005C14CC" w:rsidRDefault="005C14CC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w:pict>
          <v:group id="_x0000_s1047" style="position:absolute;margin-left:487.95pt;margin-top:8.65pt;width:.1pt;height:21.95pt;z-index:-251656704" coordorigin="10779,6293" coordsize="2,439">
            <v:shape id="_x0000_s1048" style="position:absolute;left:10779;top:6293;width:2;height:439" coordorigin="10779,6293" coordsize="0,439" path="m10779,6731r,-438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49" style="position:absolute;margin-left:6.05pt;margin-top:8.65pt;width:.1pt;height:21.95pt;z-index:-251657728" coordorigin="1141,6293" coordsize="2,439">
            <v:shape id="_x0000_s1050" style="position:absolute;left:1141;top:6293;width:2;height:439" coordorigin="1141,6293" coordsize="0,439" path="m1141,6731r,-438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51" style="position:absolute;margin-left:5.65pt;margin-top:8.25pt;width:482.65pt;height:.1pt;z-index:-251658752" coordorigin="1133,6285" coordsize="9653,2">
            <v:shape id="_x0000_s1052" style="position:absolute;left:1133;top:6285;width:9653;height:2" coordorigin="1133,6285" coordsize="9653,0" path="m1133,6285r9653,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53" style="position:absolute;margin-left:6.05pt;margin-top:8.25pt;width:481.9pt;height:22.7pt;z-index:-251660800" coordorigin="1141,6285" coordsize="9638,454">
            <v:shape id="_x0000_s1054" style="position:absolute;left:1141;top:6285;width:9638;height:454" coordorigin="1141,6285" coordsize="9638,454" path="m1141,6285r9638,l10779,6739r-9638,l1141,6285xe" stroked="f">
              <v:path arrowok="t"/>
            </v:shape>
          </v:group>
        </w:pict>
      </w:r>
    </w:p>
    <w:p w:rsidR="005C14CC" w:rsidRDefault="005C14CC">
      <w:pPr>
        <w:pStyle w:val="Heading1"/>
        <w:ind w:left="236"/>
        <w:rPr>
          <w:b w:val="0"/>
          <w:bCs w:val="0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7.05pt;margin-top:-2.6pt;width:481.9pt;height:22.7pt;z-index:-251692544;mso-position-horizontal-relative:page" filled="f" stroked="f">
            <v:textbox style="mso-next-textbox:#_x0000_s1055" inset="0,0,0,0">
              <w:txbxContent>
                <w:p w:rsidR="005C14CC" w:rsidRDefault="005C14CC">
                  <w:pPr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5C14CC" w:rsidRDefault="005C14CC">
                  <w:pPr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:rsidR="005C14CC" w:rsidRDefault="005C14CC">
                  <w:pPr>
                    <w:pStyle w:val="BodyText"/>
                    <w:ind w:left="0" w:right="13"/>
                    <w:jc w:val="center"/>
                  </w:pPr>
                  <w:r>
                    <w:rPr>
                      <w:color w:val="231F20"/>
                    </w:rPr>
                    <w:t>(predmet)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IMEI PREZIME</w:t>
      </w:r>
    </w:p>
    <w:p w:rsidR="005C14CC" w:rsidRDefault="005C14CC">
      <w:pPr>
        <w:spacing w:before="15" w:line="220" w:lineRule="exact"/>
      </w:pPr>
      <w:r>
        <w:rPr>
          <w:noProof/>
          <w:lang w:val="hr-HR" w:eastAsia="hr-HR"/>
        </w:rPr>
        <w:pict>
          <v:group id="_x0000_s1056" style="position:absolute;margin-left:5.65pt;margin-top:5.55pt;width:482.65pt;height:.1pt;z-index:-251659776" coordorigin="1133,6739" coordsize="9653,2">
            <v:shape id="_x0000_s1057" style="position:absolute;left:1133;top:6739;width:9653;height:2" coordorigin="1133,6739" coordsize="9653,0" path="m1133,6739r9653,e" filled="f" strokecolor="#1c3e94">
              <v:path arrowok="t"/>
            </v:shape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4479"/>
        <w:gridCol w:w="850"/>
        <w:gridCol w:w="851"/>
      </w:tblGrid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Datum ro</w:t>
            </w:r>
            <w:r w:rsidRPr="00D40692">
              <w:rPr>
                <w:rFonts w:ascii="Helvetica" w:eastAsia="Times New Roman" w:hAnsi="Helvetica"/>
                <w:color w:val="231F20"/>
                <w:sz w:val="20"/>
              </w:rPr>
              <w:t>đ</w:t>
            </w:r>
            <w:r w:rsidRPr="00D40692">
              <w:rPr>
                <w:rFonts w:ascii="Helvetica" w:hAnsi="Helvetica"/>
                <w:color w:val="231F20"/>
                <w:sz w:val="20"/>
              </w:rPr>
              <w:t>enja (dan, mjesecigodina)</w:t>
            </w:r>
          </w:p>
        </w:tc>
        <w:tc>
          <w:tcPr>
            <w:tcW w:w="4479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5C14CC" w:rsidRPr="00D40692" w:rsidRDefault="005C14CC"/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3"/>
              <w:ind w:left="192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Spol:</w:t>
            </w:r>
          </w:p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 w:rsidP="00D40692">
            <w:pPr>
              <w:pStyle w:val="TableParagraph"/>
              <w:tabs>
                <w:tab w:val="left" w:pos="568"/>
              </w:tabs>
              <w:spacing w:before="75"/>
              <w:ind w:left="127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M</w:t>
            </w:r>
            <w:r w:rsidRPr="00D40692">
              <w:rPr>
                <w:rFonts w:ascii="Helvetica" w:hAnsi="Helvetica"/>
                <w:color w:val="231F20"/>
                <w:sz w:val="20"/>
              </w:rPr>
              <w:tab/>
              <w:t>Ž</w:t>
            </w:r>
          </w:p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JMBG/OIB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Mjestoidržavaro</w:t>
            </w:r>
            <w:r w:rsidRPr="00D40692">
              <w:rPr>
                <w:rFonts w:ascii="Helvetica" w:eastAsia="Times New Roman" w:hAnsi="Helvetica"/>
                <w:color w:val="231F20"/>
                <w:sz w:val="20"/>
              </w:rPr>
              <w:t>đ</w:t>
            </w:r>
            <w:r w:rsidRPr="00D40692">
              <w:rPr>
                <w:rFonts w:ascii="Helvetica" w:hAnsi="Helvetica"/>
                <w:color w:val="231F20"/>
                <w:sz w:val="20"/>
              </w:rPr>
              <w:t>enja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Državljanstvo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Imeroditelja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Radnistatus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Adresastanovanja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Kontakttelefon/mail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</w:tbl>
    <w:p w:rsidR="005C14CC" w:rsidRDefault="005C14CC">
      <w:pPr>
        <w:spacing w:before="4" w:line="190" w:lineRule="exact"/>
        <w:rPr>
          <w:sz w:val="19"/>
          <w:szCs w:val="19"/>
        </w:rPr>
      </w:pPr>
      <w:r>
        <w:rPr>
          <w:noProof/>
          <w:lang w:val="hr-HR" w:eastAsia="hr-HR"/>
        </w:rPr>
        <w:pict>
          <v:group id="_x0000_s1058" style="position:absolute;margin-left:487.85pt;margin-top:8.3pt;width:.1pt;height:21.95pt;z-index:-251679232;mso-position-horizontal-relative:text;mso-position-vertical-relative:text" coordorigin="10777,10220" coordsize="2,439">
            <v:shape id="_x0000_s1059" style="position:absolute;left:10777;top:10220;width:2;height:439" coordorigin="10777,10220" coordsize="0,439" path="m10777,10659r,-439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60" style="position:absolute;margin-left:5.95pt;margin-top:8.3pt;width:.1pt;height:21.95pt;z-index:-251680256;mso-position-horizontal-relative:text;mso-position-vertical-relative:text" coordorigin="1139,10220" coordsize="2,439">
            <v:shape id="_x0000_s1061" style="position:absolute;left:1139;top:10220;width:2;height:439" coordorigin="1139,10220" coordsize="0,439" path="m1139,10659r,-439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62" style="position:absolute;margin-left:5.6pt;margin-top:7.95pt;width:482.65pt;height:.1pt;z-index:-251681280;mso-position-horizontal-relative:text;mso-position-vertical-relative:text" coordorigin="1132,10213" coordsize="9653,2">
            <v:shape id="_x0000_s1063" style="position:absolute;left:1132;top:10213;width:9653;height:2" coordorigin="1132,10213" coordsize="9653,0" path="m1132,10213r9653,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64" style="position:absolute;margin-left:5.95pt;margin-top:7.95pt;width:481.9pt;height:22.7pt;z-index:-251683328;mso-position-horizontal-relative:text;mso-position-vertical-relative:text" coordorigin="1139,10213" coordsize="9638,454">
            <v:shape id="_x0000_s1065" style="position:absolute;left:1139;top:10213;width:9638;height:454" coordorigin="1139,10213" coordsize="9638,454" path="m1139,10213r9638,l10777,10666r-9638,l1139,10213xe" stroked="f">
              <v:path arrowok="t"/>
            </v:shape>
          </v:group>
        </w:pict>
      </w:r>
    </w:p>
    <w:p w:rsidR="005C14CC" w:rsidRDefault="005C14CC">
      <w:pPr>
        <w:spacing w:before="70"/>
        <w:ind w:left="234"/>
        <w:rPr>
          <w:rFonts w:ascii="Helvetica" w:hAnsi="Helvetica" w:cs="Helvetica"/>
          <w:sz w:val="20"/>
          <w:szCs w:val="20"/>
        </w:rPr>
      </w:pPr>
      <w:r>
        <w:rPr>
          <w:rFonts w:ascii="Helvetica" w:eastAsia="Times New Roman"/>
          <w:b/>
          <w:color w:val="231F20"/>
          <w:sz w:val="20"/>
        </w:rPr>
        <w:t>PODACIOPRETHODNOMOBRAZOVANJU</w:t>
      </w:r>
    </w:p>
    <w:p w:rsidR="005C14CC" w:rsidRDefault="005C14CC">
      <w:pPr>
        <w:spacing w:before="15" w:line="220" w:lineRule="exact"/>
      </w:pPr>
      <w:r>
        <w:rPr>
          <w:noProof/>
          <w:lang w:val="hr-HR" w:eastAsia="hr-HR"/>
        </w:rPr>
        <w:pict>
          <v:group id="_x0000_s1066" style="position:absolute;margin-left:5.6pt;margin-top:5.45pt;width:482.65pt;height:.1pt;z-index:-251682304" coordorigin="1132,10666" coordsize="9653,2">
            <v:shape id="_x0000_s1067" style="position:absolute;left:1132;top:10666;width:9653;height:2" coordorigin="1132,10666" coordsize="9653,0" path="m1132,10666r9653,e" filled="f" strokecolor="#1c3e94">
              <v:path arrowok="t"/>
            </v:shape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6180"/>
      </w:tblGrid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Školairazred</w:t>
            </w:r>
          </w:p>
        </w:tc>
        <w:tc>
          <w:tcPr>
            <w:tcW w:w="618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Program obrazovanja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hAnsi="Helvetica"/>
                <w:color w:val="231F20"/>
                <w:sz w:val="20"/>
              </w:rPr>
              <w:t>Ste</w:t>
            </w:r>
            <w:r w:rsidRPr="00D40692">
              <w:rPr>
                <w:rFonts w:ascii="Helvetica" w:eastAsia="Times New Roman" w:hAnsi="Helvetica"/>
                <w:color w:val="231F20"/>
                <w:sz w:val="20"/>
              </w:rPr>
              <w:t>č</w:t>
            </w:r>
            <w:r w:rsidRPr="00D40692">
              <w:rPr>
                <w:rFonts w:ascii="Helvetica" w:hAnsi="Helvetica"/>
                <w:color w:val="231F20"/>
                <w:sz w:val="20"/>
              </w:rPr>
              <w:t>enaškolskailistru</w:t>
            </w:r>
            <w:r w:rsidRPr="00D40692">
              <w:rPr>
                <w:rFonts w:ascii="Helvetica" w:eastAsia="Times New Roman" w:hAnsi="Helvetica"/>
                <w:color w:val="231F20"/>
                <w:sz w:val="20"/>
              </w:rPr>
              <w:t>č</w:t>
            </w:r>
            <w:r w:rsidRPr="00D40692">
              <w:rPr>
                <w:rFonts w:ascii="Helvetica" w:hAnsi="Helvetica"/>
                <w:color w:val="231F20"/>
                <w:sz w:val="20"/>
              </w:rPr>
              <w:t>nasprema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Zanimanje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794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C14CC" w:rsidRPr="00D40692" w:rsidRDefault="005C14CC" w:rsidP="00D40692">
            <w:pPr>
              <w:pStyle w:val="TableParagraph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Radnoiskustvo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  <w:tr w:rsidR="005C14CC" w:rsidRPr="00D40692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D40692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</w:rPr>
            </w:pPr>
            <w:r w:rsidRPr="00D40692">
              <w:rPr>
                <w:rFonts w:ascii="Helvetica" w:eastAsia="Times New Roman"/>
                <w:color w:val="231F20"/>
                <w:sz w:val="20"/>
              </w:rPr>
              <w:t>Drugipodacivezaniuzuvjetzaupis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D40692" w:rsidRDefault="005C14CC"/>
        </w:tc>
      </w:tr>
    </w:tbl>
    <w:p w:rsidR="005C14CC" w:rsidRDefault="005C14CC">
      <w:pPr>
        <w:spacing w:before="11" w:line="140" w:lineRule="exact"/>
        <w:rPr>
          <w:sz w:val="14"/>
          <w:szCs w:val="14"/>
        </w:rPr>
      </w:pPr>
    </w:p>
    <w:p w:rsidR="005C14CC" w:rsidRDefault="005C14CC">
      <w:pPr>
        <w:pStyle w:val="Heading2"/>
        <w:ind w:left="178"/>
      </w:pPr>
      <w:r>
        <w:rPr>
          <w:noProof/>
          <w:lang w:val="hr-HR" w:eastAsia="hr-HR"/>
        </w:rPr>
        <w:pict>
          <v:group id="_x0000_s1068" style="position:absolute;left:0;text-align:left;margin-left:487.9pt;margin-top:.65pt;width:.1pt;height:19.1pt;z-index:-251684352" coordorigin="10778,13750" coordsize="2,382">
            <v:shape id="_x0000_s1069" style="position:absolute;left:10778;top:13750;width:2;height:382" coordorigin="10778,13750" coordsize="0,382" path="m10778,14132r,-382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70" style="position:absolute;left:0;text-align:left;margin-left:6pt;margin-top:.65pt;width:.1pt;height:19.1pt;z-index:-251685376" coordorigin="1140,13750" coordsize="2,382">
            <v:shape id="_x0000_s1071" style="position:absolute;left:1140;top:13750;width:2;height:382" coordorigin="1140,13750" coordsize="0,382" path="m1140,14132r,-382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72" style="position:absolute;left:0;text-align:left;margin-left:5.65pt;margin-top:.3pt;width:482.65pt;height:.1pt;z-index:-251686400" coordorigin="1133,13743" coordsize="9653,2">
            <v:shape id="_x0000_s1073" style="position:absolute;left:1133;top:13743;width:9653;height:2" coordorigin="1133,13743" coordsize="9653,0" path="m1133,13743r9652,e" filled="f" strokecolor="#1c3e94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74" style="position:absolute;left:0;text-align:left;margin-left:178.9pt;margin-top:.65pt;width:.1pt;height:19.1pt;z-index:-251687424" coordorigin="4598,13750" coordsize="2,382">
            <v:shape id="_x0000_s1075" style="position:absolute;left:4598;top:13750;width:2;height:382" coordorigin="4598,13750" coordsize="0,382" path="m4598,14132r,-382e" filled="f" strokecolor="#231f20" strokeweight=".5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76" style="position:absolute;left:0;text-align:left;margin-left:178.9pt;margin-top:.3pt;width:309pt;height:19.85pt;z-index:-251689472" coordorigin="4598,13743" coordsize="6180,397">
            <v:shape id="_x0000_s1077" style="position:absolute;left:4598;top:13743;width:6180;height:397" coordorigin="4598,13743" coordsize="6180,397" path="m4598,13743r6180,l10778,14140r-6180,l4598,13743xe" stroked="f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78" style="position:absolute;left:0;text-align:left;margin-left:6pt;margin-top:.3pt;width:172.95pt;height:19.85pt;z-index:-251690496" coordorigin="1140,13743" coordsize="3459,397">
            <v:shape id="_x0000_s1079" style="position:absolute;left:1140;top:13743;width:3459;height:397" coordorigin="1140,13743" coordsize="3459,397" path="m1140,13743r3458,l4598,14140r-3458,l1140,13743xe" fillcolor="#dfdfef" stroked="f">
              <v:path arrowok="t"/>
            </v:shape>
          </v:group>
        </w:pict>
      </w:r>
      <w:r>
        <w:rPr>
          <w:color w:val="231F20"/>
        </w:rPr>
        <w:t>Na</w:t>
      </w:r>
      <w:r>
        <w:rPr>
          <w:rFonts w:eastAsia="Times New Roman"/>
          <w:color w:val="231F20"/>
        </w:rPr>
        <w:t>č</w:t>
      </w:r>
      <w:r>
        <w:rPr>
          <w:color w:val="231F20"/>
        </w:rPr>
        <w:t>infinanciranja</w:t>
      </w:r>
    </w:p>
    <w:p w:rsidR="005C14CC" w:rsidRDefault="005C14CC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w:pict>
          <v:group id="_x0000_s1080" style="position:absolute;margin-left:5.65pt;margin-top:4.8pt;width:482.65pt;height:.1pt;z-index:-251688448" coordorigin="1133,14140" coordsize="9653,2">
            <v:shape id="_x0000_s1081" style="position:absolute;left:1133;top:14140;width:9653;height:2" coordorigin="1133,14140" coordsize="9653,0" path="m1133,14140r9652,e" filled="f" strokecolor="#1c3e94">
              <v:path arrowok="t"/>
            </v:shape>
          </v:group>
        </w:pic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before="8" w:line="220" w:lineRule="exact"/>
      </w:pPr>
      <w:r>
        <w:rPr>
          <w:noProof/>
          <w:lang w:val="hr-HR" w:eastAsia="hr-HR"/>
        </w:rPr>
        <w:pict>
          <v:group id="_x0000_s1082" style="position:absolute;margin-left:175.1pt;margin-top:1.95pt;width:104.9pt;height:22.7pt;z-index:-251672064" coordorigin="4522,14683" coordsize="2098,454">
            <v:shape id="_x0000_s1083" style="position:absolute;left:4522;top:14683;width:2098;height:454" coordorigin="4522,14683" coordsize="2098,454" path="m4522,14683r2098,l6620,15137r-2098,l4522,14683xe" stroked="f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84" style="position:absolute;margin-left:16.55pt;margin-top:1.95pt;width:124.75pt;height:22.7pt;z-index:-251674112" coordorigin="1351,14683" coordsize="2495,454">
            <v:shape id="_x0000_s1085" style="position:absolute;left:1351;top:14683;width:2495;height:454" coordorigin="1351,14683" coordsize="2495,454" path="m1351,14683r2494,l3845,15137r-2494,l1351,14683xe" stroked="f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86" style="position:absolute;margin-left:316.3pt;margin-top:1.95pt;width:170.1pt;height:22.7pt;z-index:-251676160" coordorigin="7346,14683" coordsize="3402,454">
            <v:shape id="_x0000_s1087" style="position:absolute;left:7346;top:14683;width:3402;height:454" coordorigin="7346,14683" coordsize="3402,454" path="m7346,14683r3402,l10748,15137r-3402,l7346,14683xe" stroked="f">
              <v:path arrowok="t"/>
            </v:shape>
          </v:group>
        </w:pict>
      </w:r>
    </w:p>
    <w:p w:rsidR="005C14CC" w:rsidRDefault="005C14CC">
      <w:pPr>
        <w:spacing w:line="220" w:lineRule="exact"/>
        <w:sectPr w:rsidR="005C14CC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Default="005C14CC">
      <w:pPr>
        <w:tabs>
          <w:tab w:val="left" w:pos="2893"/>
          <w:tab w:val="left" w:pos="5653"/>
        </w:tabs>
        <w:spacing w:before="72"/>
        <w:ind w:left="113"/>
        <w:rPr>
          <w:rFonts w:ascii="Helvetica" w:hAnsi="Helvetica" w:cs="Helvetica"/>
          <w:sz w:val="20"/>
          <w:szCs w:val="20"/>
        </w:rPr>
      </w:pPr>
      <w:r>
        <w:rPr>
          <w:noProof/>
          <w:lang w:val="hr-HR" w:eastAsia="hr-HR"/>
        </w:rPr>
        <w:pict>
          <v:group id="_x0000_s1088" style="position:absolute;left:0;text-align:left;margin-left:175.1pt;margin-top:13.25pt;width:104.9pt;height:.1pt;z-index:-251671040" coordorigin="4522,15137" coordsize="2098,2">
            <v:shape id="_x0000_s1089" style="position:absolute;left:4522;top:15137;width:2098;height:2" coordorigin="4522,15137" coordsize="2098,0" path="m4522,15137r2098,e" filled="f" strokecolor="#231f20" strokeweight=".5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90" style="position:absolute;left:0;text-align:left;margin-left:16.55pt;margin-top:13.25pt;width:124.75pt;height:.1pt;z-index:-251673088" coordorigin="1351,15137" coordsize="2495,2">
            <v:shape id="_x0000_s1091" style="position:absolute;left:1351;top:15137;width:2495;height:2" coordorigin="1351,15137" coordsize="2495,0" path="m1351,15137r2494,e" filled="f" strokecolor="#231f20" strokeweight=".5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092" style="position:absolute;left:0;text-align:left;margin-left:316.3pt;margin-top:13.25pt;width:170.1pt;height:.1pt;z-index:-251675136" coordorigin="7346,15137" coordsize="3402,2">
            <v:shape id="_x0000_s1093" style="position:absolute;left:7346;top:15137;width:3402;height:2" coordorigin="7346,15137" coordsize="3402,0" path="m7346,15137r3402,e" filled="f" strokecolor="#231f20" strokeweight=".5pt">
              <v:path arrowok="t"/>
            </v:shape>
          </v:group>
        </w:pict>
      </w:r>
      <w:r>
        <w:rPr>
          <w:rFonts w:ascii="Helvetica" w:eastAsia="Times New Roman"/>
          <w:color w:val="231F20"/>
          <w:sz w:val="20"/>
        </w:rPr>
        <w:t>U</w:t>
      </w:r>
      <w:r>
        <w:rPr>
          <w:rFonts w:ascii="Helvetica" w:eastAsia="Times New Roman"/>
          <w:color w:val="231F20"/>
          <w:sz w:val="20"/>
        </w:rPr>
        <w:tab/>
        <w:t>, dana</w:t>
      </w:r>
      <w:r>
        <w:rPr>
          <w:rFonts w:ascii="Helvetica" w:eastAsia="Times New Roman"/>
          <w:color w:val="231F20"/>
          <w:sz w:val="20"/>
        </w:rPr>
        <w:tab/>
        <w:t>god.</w:t>
      </w:r>
    </w:p>
    <w:p w:rsidR="005C14CC" w:rsidRDefault="005C14CC">
      <w:pPr>
        <w:spacing w:line="140" w:lineRule="exact"/>
        <w:rPr>
          <w:sz w:val="14"/>
          <w:szCs w:val="14"/>
        </w:rPr>
      </w:pPr>
      <w:r>
        <w:br w:type="column"/>
      </w:r>
    </w:p>
    <w:p w:rsidR="005C14CC" w:rsidRDefault="005C14CC">
      <w:pPr>
        <w:spacing w:before="13" w:line="160" w:lineRule="exact"/>
        <w:rPr>
          <w:sz w:val="16"/>
          <w:szCs w:val="16"/>
        </w:rPr>
      </w:pPr>
    </w:p>
    <w:p w:rsidR="005C14CC" w:rsidRDefault="005C14CC">
      <w:pPr>
        <w:pStyle w:val="BodyText"/>
        <w:ind w:left="113"/>
      </w:pPr>
      <w:r>
        <w:rPr>
          <w:color w:val="231F20"/>
        </w:rPr>
        <w:t>(vlastoru</w:t>
      </w:r>
      <w:r>
        <w:rPr>
          <w:rFonts w:eastAsia="Times New Roman"/>
          <w:color w:val="231F20"/>
        </w:rPr>
        <w:t>č</w:t>
      </w:r>
      <w:r>
        <w:rPr>
          <w:color w:val="231F20"/>
        </w:rPr>
        <w:t>nipotpispolaznika)</w:t>
      </w:r>
    </w:p>
    <w:p w:rsidR="005C14CC" w:rsidRDefault="005C14CC">
      <w:pPr>
        <w:sectPr w:rsidR="005C14CC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6044" w:space="967"/>
            <w:col w:w="2859"/>
          </w:cols>
        </w:sectPr>
      </w:pP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before="4" w:line="240" w:lineRule="exact"/>
        <w:rPr>
          <w:sz w:val="24"/>
          <w:szCs w:val="24"/>
        </w:rPr>
      </w:pPr>
      <w:r>
        <w:rPr>
          <w:noProof/>
          <w:lang w:val="hr-HR" w:eastAsia="hr-HR"/>
        </w:rPr>
        <w:pict>
          <v:group id="_x0000_s1094" style="position:absolute;margin-left:5.7pt;margin-top:10.6pt;width:13.8pt;height:15.05pt;z-index:-251670016" coordorigin="1134,15761" coordsize="276,301">
            <v:shape id="_x0000_s1095" style="position:absolute;left:1134;top:15761;width:276;height:301" coordorigin="1134,15761" coordsize="276,301" path="m1202,15858r-68,97l1134,16061r66,-95l1339,15966r9,-13l1272,15953r-70,-95xe" fillcolor="#231f20" stroked="f">
              <v:path arrowok="t"/>
            </v:shape>
            <v:shape id="_x0000_s1096" style="position:absolute;left:1134;top:15761;width:276;height:301" coordorigin="1134,15761" coordsize="276,301" path="m1339,15966r-139,l1273,16060r66,-94xe" fillcolor="#231f20" stroked="f">
              <v:path arrowok="t"/>
            </v:shape>
            <v:shape id="_x0000_s1097" style="position:absolute;left:1134;top:15761;width:276;height:301" coordorigin="1134,15761" coordsize="276,301" path="m1409,15761r-137,192l1348,15953r61,-87l1409,15761xe" fillcolor="#231f20" stroked="f">
              <v:path arrowok="t"/>
            </v:shape>
          </v:group>
        </w:pict>
      </w:r>
    </w:p>
    <w:p w:rsidR="005C14CC" w:rsidRDefault="005C14CC">
      <w:pPr>
        <w:spacing w:line="240" w:lineRule="exact"/>
        <w:rPr>
          <w:sz w:val="24"/>
          <w:szCs w:val="24"/>
        </w:rPr>
        <w:sectPr w:rsidR="005C14CC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Default="005C14CC">
      <w:pPr>
        <w:tabs>
          <w:tab w:val="left" w:pos="2551"/>
        </w:tabs>
        <w:spacing w:before="79" w:line="163" w:lineRule="exact"/>
        <w:ind w:left="454"/>
        <w:rPr>
          <w:rFonts w:ascii="Helvetica" w:hAnsi="Helvetica" w:cs="Helvetica"/>
          <w:sz w:val="14"/>
          <w:szCs w:val="14"/>
        </w:rPr>
      </w:pPr>
      <w:r>
        <w:rPr>
          <w:noProof/>
          <w:lang w:val="hr-HR" w:eastAsia="hr-HR"/>
        </w:rPr>
        <w:pict>
          <v:group id="_x0000_s1098" style="position:absolute;left:0;text-align:left;margin-left:5.7pt;margin-top:6pt;width:13.8pt;height:15.05pt;z-index:-251668992" coordorigin="1134,15913" coordsize="276,301">
            <v:shape id="_x0000_s1099" style="position:absolute;left:1134;top:15913;width:276;height:301" coordorigin="1134,15913" coordsize="276,301" path="m1202,16010r-68,98l1134,16214r66,-95l1339,16119r9,-13l1272,16106r-70,-96xe" fillcolor="#231f20" stroked="f">
              <v:path arrowok="t"/>
            </v:shape>
            <v:shape id="_x0000_s1100" style="position:absolute;left:1134;top:15913;width:276;height:301" coordorigin="1134,15913" coordsize="276,301" path="m1339,16119r-139,l1273,16213r66,-94xe" fillcolor="#231f20" stroked="f">
              <v:path arrowok="t"/>
            </v:shape>
            <v:shape id="_x0000_s1101" style="position:absolute;left:1134;top:15913;width:276;height:301" coordorigin="1134,15913" coordsize="276,301" path="m1409,15913r-137,193l1348,16106r61,-87l1409,15913xe" fillcolor="#231f20" stroked="f">
              <v:path arrowok="t"/>
            </v:shape>
          </v:group>
        </w:pict>
      </w:r>
      <w:r>
        <w:rPr>
          <w:rFonts w:ascii="Helvetica" w:hAnsi="Helvetica" w:cs="Helvetica"/>
          <w:color w:val="231F20"/>
          <w:sz w:val="12"/>
          <w:szCs w:val="12"/>
        </w:rPr>
        <w:t>Narodnenovined.d., Zagreb – (2)</w:t>
      </w:r>
      <w:r>
        <w:rPr>
          <w:rFonts w:ascii="Helvetica" w:hAnsi="Helvetica" w:cs="Helvetica"/>
          <w:color w:val="231F20"/>
          <w:sz w:val="12"/>
          <w:szCs w:val="12"/>
        </w:rPr>
        <w:tab/>
      </w:r>
      <w:r>
        <w:rPr>
          <w:rFonts w:ascii="Helvetica" w:hAnsi="Helvetica" w:cs="Helvetica"/>
          <w:b/>
          <w:bCs/>
          <w:color w:val="231F20"/>
          <w:spacing w:val="-1"/>
          <w:sz w:val="14"/>
          <w:szCs w:val="14"/>
        </w:rPr>
        <w:t>110700</w:t>
      </w:r>
    </w:p>
    <w:p w:rsidR="005C14CC" w:rsidRDefault="005C14CC">
      <w:pPr>
        <w:spacing w:line="163" w:lineRule="exact"/>
        <w:ind w:left="454"/>
        <w:rPr>
          <w:rFonts w:ascii="Helvetica" w:hAnsi="Helvetica" w:cs="Helvetica"/>
          <w:sz w:val="14"/>
          <w:szCs w:val="14"/>
        </w:rPr>
      </w:pPr>
      <w:r>
        <w:rPr>
          <w:rFonts w:ascii="Helvetica" w:hAnsi="Helvetica"/>
          <w:color w:val="231F20"/>
          <w:sz w:val="12"/>
        </w:rPr>
        <w:t xml:space="preserve">Oznakazanarudžbu: </w:t>
      </w:r>
      <w:r>
        <w:rPr>
          <w:rFonts w:ascii="Helvetica" w:hAnsi="Helvetica"/>
          <w:b/>
          <w:color w:val="231F20"/>
          <w:spacing w:val="-1"/>
          <w:sz w:val="14"/>
        </w:rPr>
        <w:t>UT-XI-4-135</w:t>
      </w:r>
    </w:p>
    <w:p w:rsidR="005C14CC" w:rsidRDefault="005C14CC">
      <w:pPr>
        <w:spacing w:before="8" w:line="110" w:lineRule="exact"/>
        <w:rPr>
          <w:sz w:val="11"/>
          <w:szCs w:val="11"/>
        </w:rPr>
      </w:pPr>
      <w:r>
        <w:rPr>
          <w:noProof/>
          <w:lang w:val="hr-HR" w:eastAsia="hr-HR"/>
        </w:rPr>
        <w:pict>
          <v:group id="_x0000_s1102" style="position:absolute;margin-left:487.25pt;margin-top:-19.8pt;width:.1pt;height:17.1pt;z-index:-251625984" coordorigin="10765,15802" coordsize="2,342">
            <v:shape id="_x0000_s1103" style="position:absolute;left:10765;top:15802;width:2;height:342" coordorigin="10765,15802" coordsize="0,342" path="m10765,15802r,34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04" style="position:absolute;margin-left:485.9pt;margin-top:-19.8pt;width:.1pt;height:17.1pt;z-index:-251627008" coordorigin="10738,15802" coordsize="2,342">
            <v:shape id="_x0000_s1105" style="position:absolute;left:10738;top:15802;width:2;height:342" coordorigin="10738,15802" coordsize="0,342" path="m10738,15802r,34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06" style="position:absolute;margin-left:483.9pt;margin-top:-19.8pt;width:.1pt;height:12.6pt;z-index:-251628032" coordorigin="10698,15802" coordsize="2,252">
            <v:shape id="_x0000_s1107" style="position:absolute;left:10698;top:15802;width:2;height:252" coordorigin="10698,15802" coordsize="0,252" path="m10698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08" style="position:absolute;margin-left:481.2pt;margin-top:-19.8pt;width:.1pt;height:12.6pt;z-index:-251629056" coordorigin="10644,15802" coordsize="2,252">
            <v:shape id="_x0000_s1109" style="position:absolute;left:10644;top:15802;width:2;height:252" coordorigin="10644,15802" coordsize="0,252" path="m10644,15802r,251e" filled="f" strokecolor="#231f20" strokeweight=".26847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10" style="position:absolute;margin-left:479.2pt;margin-top:-19.8pt;width:.1pt;height:12.6pt;z-index:-251630080" coordorigin="10604,15802" coordsize="2,252">
            <v:shape id="_x0000_s1111" style="position:absolute;left:10604;top:15802;width:2;height:252" coordorigin="10604,15802" coordsize="0,252" path="m10604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12" style="position:absolute;margin-left:477.2pt;margin-top:-19.8pt;width:.1pt;height:12.6pt;z-index:-251631104" coordorigin="10564,15802" coordsize="2,252">
            <v:shape id="_x0000_s1113" style="position:absolute;left:10564;top:15802;width:2;height:252" coordorigin="10564,15802" coordsize="0,252" path="m10564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14" style="position:absolute;margin-left:473.15pt;margin-top:-19.8pt;width:.1pt;height:12.6pt;z-index:-251632128" coordorigin="10483,15802" coordsize="2,252">
            <v:shape id="_x0000_s1115" style="position:absolute;left:10483;top:15802;width:2;height:252" coordorigin="10483,15802" coordsize="0,252" path="m10483,15802r,251e" filled="f" strokecolor="#231f20" strokeweight=".26847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16" style="position:absolute;margin-left:471.8pt;margin-top:-19.8pt;width:.1pt;height:12.6pt;z-index:-251633152" coordorigin="10456,15802" coordsize="2,252">
            <v:shape id="_x0000_s1117" style="position:absolute;left:10456;top:15802;width:2;height:252" coordorigin="10456,15802" coordsize="0,252" path="m10456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18" style="position:absolute;margin-left:469.45pt;margin-top:-19.8pt;width:.1pt;height:12.6pt;z-index:-251634176" coordorigin="10409,15802" coordsize="2,252">
            <v:shape id="_x0000_s1119" style="position:absolute;left:10409;top:15802;width:2;height:252" coordorigin="10409,15802" coordsize="0,252" path="m10409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20" style="position:absolute;margin-left:467.45pt;margin-top:-19.8pt;width:.1pt;height:12.6pt;z-index:-251635200" coordorigin="10369,15802" coordsize="2,252">
            <v:shape id="_x0000_s1121" style="position:absolute;left:10369;top:15802;width:2;height:252" coordorigin="10369,15802" coordsize="0,252" path="m10369,15802r,251e" filled="f" strokecolor="#231f20" strokeweight=".50978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22" style="position:absolute;margin-left:465.1pt;margin-top:-19.8pt;width:.1pt;height:12.6pt;z-index:-251636224" coordorigin="10322,15802" coordsize="2,252">
            <v:shape id="_x0000_s1123" style="position:absolute;left:10322;top:15802;width:2;height:252" coordorigin="10322,15802" coordsize="0,252" path="m10322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24" style="position:absolute;margin-left:463.05pt;margin-top:-19.8pt;width:.1pt;height:12.6pt;z-index:-251637248" coordorigin="10281,15802" coordsize="2,252">
            <v:shape id="_x0000_s1125" style="position:absolute;left:10281;top:15802;width:2;height:252" coordorigin="10281,15802" coordsize="0,252" path="m10281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26" style="position:absolute;margin-left:461.05pt;margin-top:-19.8pt;width:.1pt;height:12.6pt;z-index:-251638272" coordorigin="10241,15802" coordsize="2,252">
            <v:shape id="_x0000_s1127" style="position:absolute;left:10241;top:15802;width:2;height:252" coordorigin="10241,15802" coordsize="0,252" path="m10241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28" style="position:absolute;margin-left:458.35pt;margin-top:-19.8pt;width:.1pt;height:12.6pt;z-index:-251639296" coordorigin="10187,15802" coordsize="2,252">
            <v:shape id="_x0000_s1129" style="position:absolute;left:10187;top:15802;width:2;height:252" coordorigin="10187,15802" coordsize="0,252" path="m10187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30" style="position:absolute;margin-left:456.35pt;margin-top:-19.8pt;width:.1pt;height:17.1pt;z-index:-251640320" coordorigin="10147,15802" coordsize="2,342">
            <v:shape id="_x0000_s1131" style="position:absolute;left:10147;top:15802;width:2;height:342" coordorigin="10147,15802" coordsize="0,342" path="m10147,15802r,341e" filled="f" strokecolor="#231f20" strokeweight=".26847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32" style="position:absolute;margin-left:455pt;margin-top:-19.8pt;width:.1pt;height:17.1pt;z-index:-251641344" coordorigin="10120,15802" coordsize="2,342">
            <v:shape id="_x0000_s1133" style="position:absolute;left:10120;top:15802;width:2;height:342" coordorigin="10120,15802" coordsize="0,342" path="m10120,15802r,34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34" style="position:absolute;margin-left:453.35pt;margin-top:-19.8pt;width:.1pt;height:12.6pt;z-index:-251642368" coordorigin="10087,15802" coordsize="2,252">
            <v:shape id="_x0000_s1135" style="position:absolute;left:10087;top:15802;width:2;height:252" coordorigin="10087,15802" coordsize="0,252" path="m10087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36" style="position:absolute;margin-left:451pt;margin-top:-19.8pt;width:.1pt;height:12.6pt;z-index:-251643392" coordorigin="10040,15802" coordsize="2,252">
            <v:shape id="_x0000_s1137" style="position:absolute;left:10040;top:15802;width:2;height:252" coordorigin="10040,15802" coordsize="0,252" path="m10040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38" style="position:absolute;margin-left:448.95pt;margin-top:-19.8pt;width:.1pt;height:12.6pt;z-index:-251644416" coordorigin="9999,15802" coordsize="2,252">
            <v:shape id="_x0000_s1139" style="position:absolute;left:9999;top:15802;width:2;height:252" coordorigin="9999,15802" coordsize="0,252" path="m9999,15802r,251e" filled="f" strokecolor="#231f20" strokeweight=".26847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40" style="position:absolute;margin-left:446.3pt;margin-top:-19.8pt;width:.1pt;height:12.6pt;z-index:-251645440" coordorigin="9946,15802" coordsize="2,252">
            <v:shape id="_x0000_s1141" style="position:absolute;left:9946;top:15802;width:2;height:252" coordorigin="9946,15802" coordsize="0,252" path="m9946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42" style="position:absolute;margin-left:443.9pt;margin-top:-19.8pt;width:.1pt;height:12.6pt;z-index:-251646464" coordorigin="9898,15802" coordsize="2,252">
            <v:shape id="_x0000_s1143" style="position:absolute;left:9898;top:15802;width:2;height:252" coordorigin="9898,15802" coordsize="0,252" path="m9898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44" style="position:absolute;margin-left:441.25pt;margin-top:-19.8pt;width:.1pt;height:12.6pt;z-index:-251647488" coordorigin="9845,15802" coordsize="2,252">
            <v:shape id="_x0000_s1145" style="position:absolute;left:9845;top:15802;width:2;height:252" coordorigin="9845,15802" coordsize="0,252" path="m9845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46" style="position:absolute;margin-left:438.9pt;margin-top:-19.8pt;width:.1pt;height:12.6pt;z-index:-251648512" coordorigin="9798,15802" coordsize="2,252">
            <v:shape id="_x0000_s1147" style="position:absolute;left:9798;top:15802;width:2;height:252" coordorigin="9798,15802" coordsize="0,252" path="m9798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48" style="position:absolute;margin-left:436.2pt;margin-top:-19.8pt;width:.1pt;height:12.6pt;z-index:-251649536" coordorigin="9744,15802" coordsize="2,252">
            <v:shape id="_x0000_s1149" style="position:absolute;left:9744;top:15802;width:2;height:252" coordorigin="9744,15802" coordsize="0,252" path="m9744,15802r,25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50" style="position:absolute;margin-left:434.85pt;margin-top:-19.8pt;width:.1pt;height:12.6pt;z-index:-251650560" coordorigin="9717,15802" coordsize="2,252">
            <v:shape id="_x0000_s1151" style="position:absolute;left:9717;top:15802;width:2;height:252" coordorigin="9717,15802" coordsize="0,252" path="m9717,15802r,251e" filled="f" strokecolor="#231f20" strokeweight=".26847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52" style="position:absolute;margin-left:431.85pt;margin-top:-19.8pt;width:.1pt;height:12.6pt;z-index:-251651584" coordorigin="9657,15802" coordsize="2,252">
            <v:shape id="_x0000_s1153" style="position:absolute;left:9657;top:15802;width:2;height:252" coordorigin="9657,15802" coordsize="0,252" path="m9657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54" style="position:absolute;margin-left:429.45pt;margin-top:-19.8pt;width:.1pt;height:12.6pt;z-index:-251652608" coordorigin="9609,15802" coordsize="2,252">
            <v:shape id="_x0000_s1155" style="position:absolute;left:9609;top:15802;width:2;height:252" coordorigin="9609,15802" coordsize="0,252" path="m9609,15802r,251e" filled="f" strokecolor="#231f20" strokeweight=".74294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56" style="position:absolute;margin-left:427.15pt;margin-top:-19.8pt;width:.1pt;height:12.6pt;z-index:-251653632" coordorigin="9563,15802" coordsize="2,252">
            <v:shape id="_x0000_s1157" style="position:absolute;left:9563;top:15802;width:2;height:252" coordorigin="9563,15802" coordsize="0,252" path="m9563,15802r,251e" filled="f" strokecolor="#231f20" strokeweight=".51011mm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58" style="position:absolute;margin-left:425.45pt;margin-top:-19.8pt;width:.1pt;height:17.1pt;z-index:-251654656" coordorigin="9529,15802" coordsize="2,342">
            <v:shape id="_x0000_s1159" style="position:absolute;left:9529;top:15802;width:2;height:342" coordorigin="9529,15802" coordsize="0,342" path="m9529,15802r,341e" filled="f" strokecolor="#231f20" strokeweight=".76pt">
              <v:path arrowok="t"/>
            </v:shape>
          </v:group>
        </w:pict>
      </w:r>
      <w:r>
        <w:rPr>
          <w:noProof/>
          <w:lang w:val="hr-HR" w:eastAsia="hr-HR"/>
        </w:rPr>
        <w:pict>
          <v:group id="_x0000_s1160" style="position:absolute;margin-left:424.1pt;margin-top:-19.8pt;width:.1pt;height:17.1pt;z-index:-251655680" coordorigin="9502,15802" coordsize="2,342">
            <v:shape id="_x0000_s1161" style="position:absolute;left:9502;top:15802;width:2;height:342" coordorigin="9502,15802" coordsize="0,342" path="m9502,15802r,341e" filled="f" strokecolor="#231f20" strokeweight=".26847mm">
              <v:path arrowok="t"/>
            </v:shape>
          </v:group>
        </w:pict>
      </w:r>
      <w:r>
        <w:br w:type="column"/>
      </w:r>
    </w:p>
    <w:p w:rsidR="005C14CC" w:rsidRDefault="005C14CC">
      <w:pPr>
        <w:spacing w:line="140" w:lineRule="exact"/>
        <w:rPr>
          <w:sz w:val="14"/>
          <w:szCs w:val="14"/>
        </w:rPr>
      </w:pPr>
    </w:p>
    <w:p w:rsidR="005C14CC" w:rsidRDefault="005C14CC">
      <w:pPr>
        <w:pStyle w:val="BodyText"/>
        <w:ind w:left="454"/>
        <w:rPr>
          <w:rFonts w:ascii="Arial" w:hAnsi="Arial" w:cs="Arial"/>
        </w:rPr>
      </w:pPr>
      <w:r>
        <w:rPr>
          <w:rFonts w:ascii="Arial" w:eastAsia="Times New Roman"/>
          <w:color w:val="231F20"/>
          <w:w w:val="115"/>
        </w:rPr>
        <w:t xml:space="preserve">3 </w:t>
      </w:r>
      <w:r>
        <w:rPr>
          <w:rFonts w:ascii="Arial" w:eastAsia="Times New Roman"/>
          <w:color w:val="231F20"/>
          <w:spacing w:val="3"/>
          <w:w w:val="115"/>
        </w:rPr>
        <w:t>850157</w:t>
      </w:r>
      <w:r>
        <w:rPr>
          <w:rFonts w:ascii="Arial" w:eastAsia="Times New Roman"/>
          <w:color w:val="231F20"/>
          <w:spacing w:val="1"/>
          <w:w w:val="115"/>
        </w:rPr>
        <w:t>092697</w:t>
      </w:r>
    </w:p>
    <w:sectPr w:rsidR="005C14CC" w:rsidSect="00F26569">
      <w:type w:val="continuous"/>
      <w:pgSz w:w="11910" w:h="16840"/>
      <w:pgMar w:top="1580" w:right="1020" w:bottom="280" w:left="1020" w:header="720" w:footer="720" w:gutter="0"/>
      <w:cols w:num="2" w:space="720" w:equalWidth="0">
        <w:col w:w="3019" w:space="4854"/>
        <w:col w:w="19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6BA"/>
    <w:rsid w:val="001723A7"/>
    <w:rsid w:val="004D16BA"/>
    <w:rsid w:val="005120F6"/>
    <w:rsid w:val="005C14CC"/>
    <w:rsid w:val="00A14971"/>
    <w:rsid w:val="00D40692"/>
    <w:rsid w:val="00F2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6569"/>
    <w:pPr>
      <w:spacing w:before="70"/>
      <w:ind w:left="234"/>
      <w:outlineLvl w:val="0"/>
    </w:pPr>
    <w:rPr>
      <w:rFonts w:ascii="Helvetica" w:hAnsi="Helvetic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F26569"/>
    <w:pPr>
      <w:spacing w:before="72"/>
      <w:ind w:left="113"/>
      <w:outlineLvl w:val="1"/>
    </w:pPr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F265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569"/>
    <w:pPr>
      <w:ind w:left="2453"/>
    </w:pPr>
    <w:rPr>
      <w:rFonts w:ascii="Helvetica" w:hAnsi="Helvetic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01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26569"/>
  </w:style>
  <w:style w:type="paragraph" w:customStyle="1" w:styleId="TableParagraph">
    <w:name w:val="Table Paragraph"/>
    <w:basedOn w:val="Normal"/>
    <w:uiPriority w:val="99"/>
    <w:rsid w:val="00F2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muremovic</cp:lastModifiedBy>
  <cp:revision>2</cp:revision>
  <dcterms:created xsi:type="dcterms:W3CDTF">2016-05-05T12:44:00Z</dcterms:created>
  <dcterms:modified xsi:type="dcterms:W3CDTF">2016-05-05T12:44:00Z</dcterms:modified>
</cp:coreProperties>
</file>